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95" w:rsidRDefault="00914E58" w:rsidP="00914E58">
      <w:pPr>
        <w:jc w:val="cent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3041A" wp14:editId="20911BC3">
                <wp:simplePos x="0" y="0"/>
                <wp:positionH relativeFrom="column">
                  <wp:posOffset>-2020</wp:posOffset>
                </wp:positionH>
                <wp:positionV relativeFrom="paragraph">
                  <wp:posOffset>6947420</wp:posOffset>
                </wp:positionV>
                <wp:extent cx="6511636" cy="1518458"/>
                <wp:effectExtent l="0" t="0" r="3810" b="571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636" cy="1518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E58" w:rsidRDefault="00501282" w:rsidP="005012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67AA8EE1" wp14:editId="15383837">
                                  <wp:extent cx="3721735" cy="1176655"/>
                                  <wp:effectExtent l="0" t="0" r="0" b="4445"/>
                                  <wp:docPr id="7" name="Afbeelding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pe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1735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E58" w:rsidRDefault="00914E58" w:rsidP="00501282">
                            <w:pPr>
                              <w:jc w:val="center"/>
                            </w:pPr>
                          </w:p>
                          <w:p w:rsidR="00914E58" w:rsidRDefault="00914E58" w:rsidP="00501282">
                            <w:pPr>
                              <w:jc w:val="center"/>
                            </w:pPr>
                          </w:p>
                          <w:p w:rsidR="00914E58" w:rsidRDefault="00914E58" w:rsidP="00501282">
                            <w:pPr>
                              <w:jc w:val="center"/>
                            </w:pPr>
                          </w:p>
                          <w:p w:rsidR="00914E58" w:rsidRDefault="00914E58" w:rsidP="00501282">
                            <w:pPr>
                              <w:jc w:val="center"/>
                            </w:pPr>
                          </w:p>
                          <w:p w:rsidR="001A7103" w:rsidRDefault="008E7790" w:rsidP="00501282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:rsidR="008E7790" w:rsidRDefault="008E7790"/>
                          <w:p w:rsidR="008E7790" w:rsidRDefault="008E7790"/>
                          <w:p w:rsidR="008E7790" w:rsidRDefault="008E77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.15pt;margin-top:547.05pt;width:512.7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" fillcolor="white [3201]" stroked="f" strokeweight=".5pt">
                <v:textbox>
                  <w:txbxContent>
                    <w:p w:rsidR="00914E58" w:rsidRDefault="00501282" w:rsidP="00501282">
                      <w:pPr>
                        <w:jc w:val="center"/>
                      </w:pPr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67AA8EE1" wp14:editId="15383837">
                            <wp:extent cx="3721735" cy="1176655"/>
                            <wp:effectExtent l="0" t="0" r="0" b="4445"/>
                            <wp:docPr id="7" name="Afbeelding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pe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21735" cy="1176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E58" w:rsidRDefault="00914E58" w:rsidP="00501282">
                      <w:pPr>
                        <w:jc w:val="center"/>
                      </w:pPr>
                    </w:p>
                    <w:p w:rsidR="00914E58" w:rsidRDefault="00914E58" w:rsidP="00501282">
                      <w:pPr>
                        <w:jc w:val="center"/>
                      </w:pPr>
                    </w:p>
                    <w:p w:rsidR="00914E58" w:rsidRDefault="00914E58" w:rsidP="00501282">
                      <w:pPr>
                        <w:jc w:val="center"/>
                      </w:pPr>
                    </w:p>
                    <w:p w:rsidR="00914E58" w:rsidRDefault="00914E58" w:rsidP="00501282">
                      <w:pPr>
                        <w:jc w:val="center"/>
                      </w:pPr>
                    </w:p>
                    <w:p w:rsidR="001A7103" w:rsidRDefault="008E7790" w:rsidP="00501282">
                      <w:pPr>
                        <w:jc w:val="center"/>
                      </w:pPr>
                      <w:r>
                        <w:br/>
                      </w:r>
                    </w:p>
                    <w:p w:rsidR="008E7790" w:rsidRDefault="008E7790"/>
                    <w:p w:rsidR="008E7790" w:rsidRDefault="008E7790"/>
                    <w:p w:rsidR="008E7790" w:rsidRDefault="008E7790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FB7CF" wp14:editId="0A5B2E82">
                <wp:simplePos x="0" y="0"/>
                <wp:positionH relativeFrom="column">
                  <wp:posOffset>789940</wp:posOffset>
                </wp:positionH>
                <wp:positionV relativeFrom="paragraph">
                  <wp:posOffset>1526540</wp:posOffset>
                </wp:positionV>
                <wp:extent cx="4378325" cy="4915535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491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577" w:rsidRDefault="00D34577" w:rsidP="00D34577">
                            <w:pPr>
                              <w:jc w:val="center"/>
                              <w:rPr>
                                <w:rFonts w:ascii="Algerian" w:hAnsi="Algerian"/>
                                <w:sz w:val="16"/>
                                <w:szCs w:val="16"/>
                              </w:rPr>
                            </w:pPr>
                            <w:r w:rsidRPr="008F2DFF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(</w:t>
                            </w:r>
                            <w:proofErr w:type="spellStart"/>
                            <w:r w:rsidRPr="008F2DFF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Alive</w:t>
                            </w:r>
                            <w:proofErr w:type="spellEnd"/>
                            <w:r w:rsidR="000B7D4E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 xml:space="preserve"> !</w:t>
                            </w:r>
                            <w:r w:rsidRPr="008F2DFF">
                              <w:rPr>
                                <w:rFonts w:ascii="Algerian" w:hAnsi="Algerian"/>
                                <w:sz w:val="48"/>
                                <w:szCs w:val="48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8F2DFF" w:rsidRPr="008F2DFF" w:rsidRDefault="008F2DFF" w:rsidP="00D34577">
                            <w:pPr>
                              <w:jc w:val="center"/>
                              <w:rPr>
                                <w:rFonts w:ascii="Algerian" w:hAnsi="Algerian"/>
                                <w:sz w:val="16"/>
                                <w:szCs w:val="16"/>
                              </w:rPr>
                            </w:pPr>
                          </w:p>
                          <w:p w:rsidR="003A3373" w:rsidRDefault="003A3373" w:rsidP="003A3373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72D7B6B5" wp14:editId="58892FA5">
                                  <wp:extent cx="448887" cy="898940"/>
                                  <wp:effectExtent l="0" t="0" r="0" b="0"/>
                                  <wp:docPr id="4" name="Afbeelding 4" descr="C:\Users\sabined\AppData\Local\Microsoft\Windows\Temporary Internet Files\Content.IE5\V1FBLDAP\man-294314_960_72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abined\AppData\Local\Microsoft\Windows\Temporary Internet Files\Content.IE5\V1FBLDAP\man-294314_960_72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1894" cy="904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E58">
                              <w:rPr>
                                <w:rFonts w:ascii="Algerian" w:hAnsi="Algerian"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21F5AA61" wp14:editId="6896121E">
                                  <wp:extent cx="925484" cy="935278"/>
                                  <wp:effectExtent l="0" t="0" r="8255" b="0"/>
                                  <wp:docPr id="12" name="Afbeelding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raagteken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8931" cy="938761"/>
                                          </a:xfrm>
                                          <a:prstGeom prst="ellipse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lgerian" w:hAnsi="Algerian"/>
                                <w:noProof/>
                                <w:sz w:val="32"/>
                                <w:szCs w:val="32"/>
                                <w:lang w:eastAsia="nl-BE"/>
                              </w:rPr>
                              <w:drawing>
                                <wp:inline distT="0" distB="0" distL="0" distR="0" wp14:anchorId="604202A8" wp14:editId="5F6CC73D">
                                  <wp:extent cx="448656" cy="896150"/>
                                  <wp:effectExtent l="0" t="0" r="0" b="0"/>
                                  <wp:docPr id="8" name="Afbeelding 8" descr="C:\Users\sabined\AppData\Local\Microsoft\Windows\Temporary Internet Files\Content.IE5\70ZYV667\woman-149723_64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sabined\AppData\Local\Microsoft\Windows\Temporary Internet Files\Content.IE5\70ZYV667\woman-149723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643" cy="896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E58" w:rsidRDefault="00914E58" w:rsidP="003A3373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</w:p>
                          <w:p w:rsidR="008E7790" w:rsidRDefault="008E7790" w:rsidP="008E7790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Hoofdzakelijk gesignaleerd in ASPER</w:t>
                            </w:r>
                          </w:p>
                          <w:p w:rsidR="008E7790" w:rsidRDefault="008E7790" w:rsidP="008E7790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VOORNAAMSTE KENMERKEN:</w:t>
                            </w:r>
                          </w:p>
                          <w:p w:rsidR="008E7790" w:rsidRDefault="008E7790" w:rsidP="008E7790">
                            <w:pPr>
                              <w:ind w:firstLine="708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Sociaal voelend</w:t>
                            </w:r>
                          </w:p>
                          <w:p w:rsidR="00D34577" w:rsidRDefault="008E7790" w:rsidP="008E7790">
                            <w:pPr>
                              <w:ind w:firstLine="708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Enthousiast</w:t>
                            </w:r>
                          </w:p>
                          <w:p w:rsidR="008E7790" w:rsidRDefault="008E7790" w:rsidP="008E7790">
                            <w:pPr>
                              <w:ind w:firstLine="708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BREDE INTERESSES</w:t>
                            </w:r>
                          </w:p>
                          <w:p w:rsidR="008E7790" w:rsidRDefault="008E7790" w:rsidP="00B113E2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</w:p>
                          <w:p w:rsidR="00B113E2" w:rsidRDefault="00B113E2" w:rsidP="00B113E2">
                            <w:pP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Herken jij jezelf in deze beschrijving?</w:t>
                            </w:r>
                          </w:p>
                          <w:p w:rsidR="00B113E2" w:rsidRDefault="00B113E2" w:rsidP="00B113E2">
                            <w:pPr>
                              <w:rPr>
                                <w:rFonts w:ascii="Baskerville Old Face" w:hAnsi="Baskerville Old Face"/>
                                <w:szCs w:val="20"/>
                              </w:rPr>
                            </w:pPr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Geef jezelf dan aan als bestuurslid van landelijke gilde </w:t>
                            </w:r>
                            <w:proofErr w:type="spellStart"/>
                            <w:r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asper</w:t>
                            </w:r>
                            <w:proofErr w:type="spellEnd"/>
                          </w:p>
                          <w:p w:rsidR="00B113E2" w:rsidRPr="00B113E2" w:rsidRDefault="00B113E2" w:rsidP="00B113E2">
                            <w:pPr>
                              <w:rPr>
                                <w:rFonts w:ascii="Baskerville Old Face" w:hAnsi="Baskerville Old Face"/>
                                <w:szCs w:val="20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Cs w:val="20"/>
                              </w:rPr>
                              <w:t xml:space="preserve">Meer inlichtingen bij Jean 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szCs w:val="20"/>
                              </w:rPr>
                              <w:t>Tijtgat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szCs w:val="20"/>
                              </w:rPr>
                              <w:t xml:space="preserve"> ( </w:t>
                            </w:r>
                            <w:hyperlink r:id="rId10" w:history="1">
                              <w:r w:rsidRPr="00E32E74">
                                <w:rPr>
                                  <w:rStyle w:val="Hyperlink"/>
                                  <w:rFonts w:ascii="Baskerville Old Face" w:hAnsi="Baskerville Old Face"/>
                                  <w:szCs w:val="20"/>
                                </w:rPr>
                                <w:t>jean_tijtgat@hotmail.com</w:t>
                              </w:r>
                            </w:hyperlink>
                            <w:r>
                              <w:rPr>
                                <w:rFonts w:ascii="Baskerville Old Face" w:hAnsi="Baskerville Old Face"/>
                                <w:szCs w:val="20"/>
                              </w:rPr>
                              <w:t xml:space="preserve">  of 0473 </w:t>
                            </w:r>
                            <w:r w:rsidR="00501282">
                              <w:rPr>
                                <w:rFonts w:ascii="Baskerville Old Face" w:hAnsi="Baskerville Old Face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Baskerville Old Face" w:hAnsi="Baskerville Old Face"/>
                                <w:szCs w:val="20"/>
                              </w:rPr>
                              <w:t xml:space="preserve"> 85 62 )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left:0;text-align:left;margin-left:62.2pt;margin-top:120.2pt;width:344.75pt;height:38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" filled="f" stroked="f" strokeweight=".5pt">
                <v:textbox>
                  <w:txbxContent>
                    <w:p w:rsidR="00D34577" w:rsidRDefault="00D34577" w:rsidP="00D34577">
                      <w:pPr>
                        <w:jc w:val="center"/>
                        <w:rPr>
                          <w:rFonts w:ascii="Algerian" w:hAnsi="Algerian"/>
                          <w:sz w:val="16"/>
                          <w:szCs w:val="16"/>
                        </w:rPr>
                      </w:pPr>
                      <w:r w:rsidRPr="008F2DFF">
                        <w:rPr>
                          <w:rFonts w:ascii="Algerian" w:hAnsi="Algerian"/>
                          <w:sz w:val="48"/>
                          <w:szCs w:val="48"/>
                        </w:rPr>
                        <w:t>(</w:t>
                      </w:r>
                      <w:proofErr w:type="spellStart"/>
                      <w:r w:rsidRPr="008F2DFF">
                        <w:rPr>
                          <w:rFonts w:ascii="Algerian" w:hAnsi="Algerian"/>
                          <w:sz w:val="48"/>
                          <w:szCs w:val="48"/>
                        </w:rPr>
                        <w:t>Alive</w:t>
                      </w:r>
                      <w:proofErr w:type="spellEnd"/>
                      <w:r w:rsidR="000B7D4E">
                        <w:rPr>
                          <w:rFonts w:ascii="Algerian" w:hAnsi="Algerian"/>
                          <w:sz w:val="48"/>
                          <w:szCs w:val="48"/>
                        </w:rPr>
                        <w:t xml:space="preserve"> !</w:t>
                      </w:r>
                      <w:r w:rsidRPr="008F2DFF">
                        <w:rPr>
                          <w:rFonts w:ascii="Algerian" w:hAnsi="Algerian"/>
                          <w:sz w:val="48"/>
                          <w:szCs w:val="48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8F2DFF" w:rsidRPr="008F2DFF" w:rsidRDefault="008F2DFF" w:rsidP="00D34577">
                      <w:pPr>
                        <w:jc w:val="center"/>
                        <w:rPr>
                          <w:rFonts w:ascii="Algerian" w:hAnsi="Algerian"/>
                          <w:sz w:val="16"/>
                          <w:szCs w:val="16"/>
                        </w:rPr>
                      </w:pPr>
                    </w:p>
                    <w:p w:rsidR="003A3373" w:rsidRDefault="003A3373" w:rsidP="003A3373">
                      <w:pPr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32"/>
                          <w:szCs w:val="32"/>
                          <w:lang w:eastAsia="nl-BE"/>
                        </w:rPr>
                        <w:drawing>
                          <wp:inline distT="0" distB="0" distL="0" distR="0" wp14:anchorId="72D7B6B5" wp14:editId="58892FA5">
                            <wp:extent cx="448887" cy="898940"/>
                            <wp:effectExtent l="0" t="0" r="0" b="0"/>
                            <wp:docPr id="4" name="Afbeelding 4" descr="C:\Users\sabined\AppData\Local\Microsoft\Windows\Temporary Internet Files\Content.IE5\V1FBLDAP\man-294314_960_72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abined\AppData\Local\Microsoft\Windows\Temporary Internet Files\Content.IE5\V1FBLDAP\man-294314_960_72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1894" cy="904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E58">
                        <w:rPr>
                          <w:rFonts w:ascii="Algerian" w:hAnsi="Algerian"/>
                          <w:noProof/>
                          <w:sz w:val="32"/>
                          <w:szCs w:val="32"/>
                          <w:lang w:eastAsia="nl-BE"/>
                        </w:rPr>
                        <w:drawing>
                          <wp:inline distT="0" distB="0" distL="0" distR="0" wp14:anchorId="21F5AA61" wp14:editId="6896121E">
                            <wp:extent cx="925484" cy="935278"/>
                            <wp:effectExtent l="0" t="0" r="8255" b="0"/>
                            <wp:docPr id="12" name="Afbeelding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raagteken 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8931" cy="938761"/>
                                    </a:xfrm>
                                    <a:prstGeom prst="ellipse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lgerian" w:hAnsi="Algerian"/>
                          <w:noProof/>
                          <w:sz w:val="32"/>
                          <w:szCs w:val="32"/>
                          <w:lang w:eastAsia="nl-BE"/>
                        </w:rPr>
                        <w:drawing>
                          <wp:inline distT="0" distB="0" distL="0" distR="0" wp14:anchorId="604202A8" wp14:editId="5F6CC73D">
                            <wp:extent cx="448656" cy="896150"/>
                            <wp:effectExtent l="0" t="0" r="0" b="0"/>
                            <wp:docPr id="8" name="Afbeelding 8" descr="C:\Users\sabined\AppData\Local\Microsoft\Windows\Temporary Internet Files\Content.IE5\70ZYV667\woman-149723_64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sabined\AppData\Local\Microsoft\Windows\Temporary Internet Files\Content.IE5\70ZYV667\woman-149723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643" cy="896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E58" w:rsidRDefault="00914E58" w:rsidP="003A3373">
                      <w:pPr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</w:p>
                    <w:p w:rsidR="008E7790" w:rsidRDefault="008E7790" w:rsidP="008E7790">
                      <w:pPr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Hoofdzakelijk gesignaleerd in ASPER</w:t>
                      </w:r>
                    </w:p>
                    <w:p w:rsidR="008E7790" w:rsidRDefault="008E7790" w:rsidP="008E7790">
                      <w:pPr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VOORNAAMSTE KENMERKEN:</w:t>
                      </w:r>
                    </w:p>
                    <w:p w:rsidR="008E7790" w:rsidRDefault="008E7790" w:rsidP="008E7790">
                      <w:pPr>
                        <w:ind w:firstLine="708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Sociaal voelend</w:t>
                      </w:r>
                    </w:p>
                    <w:p w:rsidR="00D34577" w:rsidRDefault="008E7790" w:rsidP="008E7790">
                      <w:pPr>
                        <w:ind w:firstLine="708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Enthousiast</w:t>
                      </w:r>
                    </w:p>
                    <w:p w:rsidR="008E7790" w:rsidRDefault="008E7790" w:rsidP="008E7790">
                      <w:pPr>
                        <w:ind w:firstLine="708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BREDE INTERESSES</w:t>
                      </w:r>
                    </w:p>
                    <w:p w:rsidR="008E7790" w:rsidRDefault="008E7790" w:rsidP="00B113E2">
                      <w:pPr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</w:p>
                    <w:p w:rsidR="00B113E2" w:rsidRDefault="00B113E2" w:rsidP="00B113E2">
                      <w:pPr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Herken jij jezelf in deze beschrijving?</w:t>
                      </w:r>
                    </w:p>
                    <w:p w:rsidR="00B113E2" w:rsidRDefault="00B113E2" w:rsidP="00B113E2">
                      <w:pPr>
                        <w:rPr>
                          <w:rFonts w:ascii="Baskerville Old Face" w:hAnsi="Baskerville Old Face"/>
                          <w:szCs w:val="20"/>
                        </w:rPr>
                      </w:pPr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Geef jezelf dan aan als bestuurslid van landelijke gilde </w:t>
                      </w:r>
                      <w:proofErr w:type="spellStart"/>
                      <w:r>
                        <w:rPr>
                          <w:rFonts w:ascii="Algerian" w:hAnsi="Algerian"/>
                          <w:sz w:val="32"/>
                          <w:szCs w:val="32"/>
                        </w:rPr>
                        <w:t>asper</w:t>
                      </w:r>
                      <w:proofErr w:type="spellEnd"/>
                    </w:p>
                    <w:p w:rsidR="00B113E2" w:rsidRPr="00B113E2" w:rsidRDefault="00B113E2" w:rsidP="00B113E2">
                      <w:pPr>
                        <w:rPr>
                          <w:rFonts w:ascii="Baskerville Old Face" w:hAnsi="Baskerville Old Face"/>
                          <w:szCs w:val="20"/>
                        </w:rPr>
                      </w:pPr>
                      <w:r>
                        <w:rPr>
                          <w:rFonts w:ascii="Baskerville Old Face" w:hAnsi="Baskerville Old Face"/>
                          <w:szCs w:val="20"/>
                        </w:rPr>
                        <w:t xml:space="preserve">Meer inlichtingen bij Jean 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szCs w:val="20"/>
                        </w:rPr>
                        <w:t>Tijtgat</w:t>
                      </w:r>
                      <w:proofErr w:type="spellEnd"/>
                      <w:r>
                        <w:rPr>
                          <w:rFonts w:ascii="Baskerville Old Face" w:hAnsi="Baskerville Old Face"/>
                          <w:szCs w:val="20"/>
                        </w:rPr>
                        <w:t xml:space="preserve"> ( </w:t>
                      </w:r>
                      <w:hyperlink r:id="rId11" w:history="1">
                        <w:r w:rsidRPr="00E32E74">
                          <w:rPr>
                            <w:rStyle w:val="Hyperlink"/>
                            <w:rFonts w:ascii="Baskerville Old Face" w:hAnsi="Baskerville Old Face"/>
                            <w:szCs w:val="20"/>
                          </w:rPr>
                          <w:t>jean_tijtgat@hotmail.com</w:t>
                        </w:r>
                      </w:hyperlink>
                      <w:r>
                        <w:rPr>
                          <w:rFonts w:ascii="Baskerville Old Face" w:hAnsi="Baskerville Old Face"/>
                          <w:szCs w:val="20"/>
                        </w:rPr>
                        <w:t xml:space="preserve">  of 0473 </w:t>
                      </w:r>
                      <w:r w:rsidR="00501282">
                        <w:rPr>
                          <w:rFonts w:ascii="Baskerville Old Face" w:hAnsi="Baskerville Old Face"/>
                          <w:szCs w:val="20"/>
                        </w:rPr>
                        <w:t>17</w:t>
                      </w:r>
                      <w:r>
                        <w:rPr>
                          <w:rFonts w:ascii="Baskerville Old Face" w:hAnsi="Baskerville Old Face"/>
                          <w:szCs w:val="20"/>
                        </w:rPr>
                        <w:t xml:space="preserve"> 85 62 )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6713EE71" wp14:editId="02AF59C1">
            <wp:extent cx="6506896" cy="7642167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nted 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355" cy="766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395" w:rsidSect="00914E5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3"/>
    <w:rsid w:val="000B7D4E"/>
    <w:rsid w:val="001A7103"/>
    <w:rsid w:val="003A3373"/>
    <w:rsid w:val="00501282"/>
    <w:rsid w:val="00813395"/>
    <w:rsid w:val="008E7790"/>
    <w:rsid w:val="008F2DFF"/>
    <w:rsid w:val="00914E58"/>
    <w:rsid w:val="00A96952"/>
    <w:rsid w:val="00B113E2"/>
    <w:rsid w:val="00C635D6"/>
    <w:rsid w:val="00D3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7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1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11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71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710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1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hyperlink" Target="mailto:jean_tijtgat@hot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ean_tijtgat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4DF64CA8.dotm</Template>
  <TotalTime>103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Delmeiren</dc:creator>
  <cp:lastModifiedBy>Sabine Delmeiren</cp:lastModifiedBy>
  <cp:revision>5</cp:revision>
  <dcterms:created xsi:type="dcterms:W3CDTF">2019-05-07T08:35:00Z</dcterms:created>
  <dcterms:modified xsi:type="dcterms:W3CDTF">2019-05-19T18:34:00Z</dcterms:modified>
</cp:coreProperties>
</file>